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9B7" w:rsidRPr="00135244" w:rsidRDefault="004E39B7" w:rsidP="001352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135244">
        <w:rPr>
          <w:rFonts w:ascii="Times New Roman" w:hAnsi="Times New Roman"/>
          <w:b/>
          <w:sz w:val="28"/>
          <w:szCs w:val="28"/>
          <w:u w:val="single"/>
        </w:rPr>
        <w:t xml:space="preserve">Творческий отчет </w:t>
      </w:r>
    </w:p>
    <w:p w:rsidR="004E39B7" w:rsidRPr="00135244" w:rsidRDefault="004E39B7" w:rsidP="001352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135244">
        <w:rPr>
          <w:rFonts w:ascii="Times New Roman" w:hAnsi="Times New Roman"/>
          <w:b/>
          <w:sz w:val="28"/>
          <w:szCs w:val="28"/>
          <w:u w:val="single"/>
        </w:rPr>
        <w:t>об организации подкормки птиц коллективом воспитанников, родителей и воспитателя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Подгорной Марины Александровны</w:t>
      </w:r>
    </w:p>
    <w:p w:rsidR="004E39B7" w:rsidRPr="00135244" w:rsidRDefault="004E39B7" w:rsidP="001352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подготовительной  группы №13</w:t>
      </w:r>
    </w:p>
    <w:p w:rsidR="004E39B7" w:rsidRDefault="004E39B7" w:rsidP="001352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E39B7" w:rsidRPr="00135244" w:rsidRDefault="004E39B7" w:rsidP="001352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35244">
        <w:rPr>
          <w:rFonts w:ascii="Times New Roman" w:hAnsi="Times New Roman"/>
          <w:sz w:val="28"/>
          <w:szCs w:val="28"/>
        </w:rPr>
        <w:t>Как птицам перезимовать? Известно, что у птах,</w:t>
      </w:r>
    </w:p>
    <w:p w:rsidR="004E39B7" w:rsidRPr="00135244" w:rsidRDefault="004E39B7" w:rsidP="001352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35244">
        <w:rPr>
          <w:rFonts w:ascii="Times New Roman" w:hAnsi="Times New Roman"/>
          <w:sz w:val="28"/>
          <w:szCs w:val="28"/>
        </w:rPr>
        <w:t>Нет ни халатов ватных, ни байковых рубах.</w:t>
      </w:r>
    </w:p>
    <w:p w:rsidR="004E39B7" w:rsidRPr="00135244" w:rsidRDefault="004E39B7" w:rsidP="001352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35244">
        <w:rPr>
          <w:rFonts w:ascii="Times New Roman" w:hAnsi="Times New Roman"/>
          <w:sz w:val="28"/>
          <w:szCs w:val="28"/>
        </w:rPr>
        <w:t>И под дождем, и в холода на ветках сидя спят.</w:t>
      </w:r>
    </w:p>
    <w:p w:rsidR="004E39B7" w:rsidRPr="00135244" w:rsidRDefault="004E39B7" w:rsidP="001352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35244">
        <w:rPr>
          <w:rFonts w:ascii="Times New Roman" w:hAnsi="Times New Roman"/>
          <w:sz w:val="28"/>
          <w:szCs w:val="28"/>
        </w:rPr>
        <w:t>Сугробами засыпаны бугры, дворы, дорожки.</w:t>
      </w:r>
    </w:p>
    <w:p w:rsidR="004E39B7" w:rsidRPr="00135244" w:rsidRDefault="004E39B7" w:rsidP="001352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35244">
        <w:rPr>
          <w:rFonts w:ascii="Times New Roman" w:hAnsi="Times New Roman"/>
          <w:sz w:val="28"/>
          <w:szCs w:val="28"/>
        </w:rPr>
        <w:t>Не могут пташки отыскать ни зернышка, ни крошки.</w:t>
      </w:r>
    </w:p>
    <w:p w:rsidR="004E39B7" w:rsidRPr="00135244" w:rsidRDefault="004E39B7" w:rsidP="001352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35244">
        <w:rPr>
          <w:rFonts w:ascii="Times New Roman" w:hAnsi="Times New Roman"/>
          <w:sz w:val="28"/>
          <w:szCs w:val="28"/>
        </w:rPr>
        <w:t>И вот летают все слабей ворона, галка, воробей.</w:t>
      </w:r>
    </w:p>
    <w:p w:rsidR="004E39B7" w:rsidRPr="00135244" w:rsidRDefault="004E39B7" w:rsidP="001352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35244">
        <w:rPr>
          <w:rFonts w:ascii="Times New Roman" w:hAnsi="Times New Roman"/>
          <w:sz w:val="28"/>
          <w:szCs w:val="28"/>
        </w:rPr>
        <w:t>Кто поможет птицам зимой?</w:t>
      </w:r>
    </w:p>
    <w:p w:rsidR="004E39B7" w:rsidRDefault="004E39B7" w:rsidP="001352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35244">
        <w:rPr>
          <w:rFonts w:ascii="Times New Roman" w:hAnsi="Times New Roman"/>
          <w:sz w:val="28"/>
          <w:szCs w:val="28"/>
        </w:rPr>
        <w:t>Конечно, заботливые дети!</w:t>
      </w:r>
    </w:p>
    <w:p w:rsidR="004E39B7" w:rsidRPr="00135244" w:rsidRDefault="004E39B7" w:rsidP="001352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E39B7" w:rsidRDefault="004E39B7" w:rsidP="0013524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35244">
        <w:rPr>
          <w:rFonts w:ascii="Times New Roman" w:hAnsi="Times New Roman"/>
          <w:sz w:val="28"/>
          <w:szCs w:val="28"/>
        </w:rPr>
        <w:t xml:space="preserve">Зима – тяжелое время года для птиц. Зимой пернатым не до весеннего чириканья – весь короткий световой день уходит на поиски пропитания. Маленькие птички должны часто есть, чтобы не замерзнуть. В суровое время года найти пищу очень не просто: личинки насекомых спрятались под обледеневшей корой, к упавшим на землю шишкам не пробраться из-за толстой снежной перины, а полакомиться ягодами не дает холодный, колючий ветер. </w:t>
      </w:r>
    </w:p>
    <w:p w:rsidR="004E39B7" w:rsidRPr="00135244" w:rsidRDefault="004E39B7" w:rsidP="0013524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35244">
        <w:rPr>
          <w:rFonts w:ascii="Times New Roman" w:hAnsi="Times New Roman"/>
          <w:sz w:val="28"/>
          <w:szCs w:val="28"/>
        </w:rPr>
        <w:t>Помочь им не так уж и сложно: организовав кормление даже на одной кормушке, можно поддержать не малое количество птиц. Зимняя подкормка – дело не только нужное и полезное, ведь выжившие зимой птицы истребят большое количество вредных насекомых, но и очень увлекательное: наблюдать за веселой птичьей толкотней у «обеденного» стола – огромное удовольствие!</w:t>
      </w:r>
    </w:p>
    <w:p w:rsidR="004E39B7" w:rsidRPr="00135244" w:rsidRDefault="004E39B7" w:rsidP="0013524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35244">
        <w:rPr>
          <w:rFonts w:ascii="Times New Roman" w:hAnsi="Times New Roman"/>
          <w:sz w:val="28"/>
          <w:szCs w:val="28"/>
        </w:rPr>
        <w:t>Мы тоже решили помочь пернатым друзьям, организовав их подкормку.</w:t>
      </w:r>
    </w:p>
    <w:p w:rsidR="004E39B7" w:rsidRPr="00135244" w:rsidRDefault="004E39B7" w:rsidP="001352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E5289">
        <w:rPr>
          <w:rFonts w:ascii="Times New Roman" w:hAnsi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7.5pt;height:298.5pt">
            <v:imagedata r:id="rId5" o:title=""/>
          </v:shape>
        </w:pict>
      </w:r>
    </w:p>
    <w:p w:rsidR="004E39B7" w:rsidRPr="00135244" w:rsidRDefault="004E39B7" w:rsidP="0013524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35244">
        <w:rPr>
          <w:rFonts w:ascii="Times New Roman" w:hAnsi="Times New Roman"/>
          <w:sz w:val="28"/>
          <w:szCs w:val="28"/>
        </w:rPr>
        <w:t>В нашей группе родители откликнулись на наш призыв и изготовили  кормушки из подручных материалов, своими руками вместе с детьми.</w:t>
      </w:r>
    </w:p>
    <w:p w:rsidR="004E39B7" w:rsidRDefault="004E39B7" w:rsidP="0013524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 id="_x0000_s1026" type="#_x0000_t75" style="position:absolute;margin-left:257.1pt;margin-top:3.8pt;width:239.4pt;height:279pt;z-index:-251658240">
            <v:imagedata r:id="rId6" o:title=""/>
          </v:shape>
        </w:pict>
      </w:r>
      <w:r w:rsidRPr="008E5289">
        <w:rPr>
          <w:rFonts w:ascii="Times New Roman" w:hAnsi="Times New Roman"/>
          <w:sz w:val="28"/>
          <w:szCs w:val="28"/>
        </w:rPr>
        <w:pict>
          <v:shape id="_x0000_i1026" type="#_x0000_t75" style="width:213pt;height:276.75pt">
            <v:imagedata r:id="rId7" o:title=""/>
          </v:shape>
        </w:pict>
      </w:r>
    </w:p>
    <w:p w:rsidR="004E39B7" w:rsidRPr="00135244" w:rsidRDefault="004E39B7" w:rsidP="001352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E39B7" w:rsidRPr="00135244" w:rsidRDefault="004E39B7" w:rsidP="001352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E5289">
        <w:rPr>
          <w:rFonts w:ascii="Times New Roman" w:hAnsi="Times New Roman"/>
          <w:sz w:val="28"/>
          <w:szCs w:val="28"/>
        </w:rPr>
        <w:pict>
          <v:shape id="_x0000_i1027" type="#_x0000_t75" style="width:332.25pt;height:249pt">
            <v:imagedata r:id="rId8" o:title=""/>
          </v:shape>
        </w:pict>
      </w:r>
    </w:p>
    <w:p w:rsidR="004E39B7" w:rsidRPr="00135244" w:rsidRDefault="004E39B7" w:rsidP="001352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E39B7" w:rsidRDefault="004E39B7" w:rsidP="00135244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4E39B7" w:rsidRDefault="004E39B7" w:rsidP="00135244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4E39B7" w:rsidRDefault="004E39B7" w:rsidP="00135244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4E39B7" w:rsidRDefault="004E39B7" w:rsidP="00135244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4E39B7" w:rsidRDefault="004E39B7" w:rsidP="00135244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4E39B7" w:rsidRDefault="004E39B7" w:rsidP="00135244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4E39B7" w:rsidRDefault="004E39B7" w:rsidP="00135244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4E39B7" w:rsidRPr="00135244" w:rsidRDefault="004E39B7" w:rsidP="00135244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135244">
        <w:rPr>
          <w:rFonts w:ascii="Times New Roman" w:hAnsi="Times New Roman"/>
          <w:sz w:val="28"/>
          <w:szCs w:val="28"/>
        </w:rPr>
        <w:t xml:space="preserve">А затем, мы вынесли кормушки на участок детского сада и стали выбирать места для их расположения. </w:t>
      </w:r>
    </w:p>
    <w:p w:rsidR="004E39B7" w:rsidRPr="00135244" w:rsidRDefault="004E39B7" w:rsidP="001352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E5289">
        <w:rPr>
          <w:rFonts w:ascii="Times New Roman" w:hAnsi="Times New Roman"/>
          <w:sz w:val="28"/>
          <w:szCs w:val="28"/>
        </w:rPr>
        <w:pict>
          <v:shape id="_x0000_i1028" type="#_x0000_t75" style="width:259.5pt;height:345.75pt">
            <v:imagedata r:id="rId9" o:title=""/>
          </v:shape>
        </w:pict>
      </w:r>
    </w:p>
    <w:p w:rsidR="004E39B7" w:rsidRPr="00135244" w:rsidRDefault="004E39B7" w:rsidP="00135244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135244">
        <w:rPr>
          <w:rFonts w:ascii="Times New Roman" w:hAnsi="Times New Roman"/>
          <w:sz w:val="28"/>
          <w:szCs w:val="28"/>
        </w:rPr>
        <w:t>Мы ежедневно подкармливаем своих маленьких любимцев.</w:t>
      </w:r>
    </w:p>
    <w:p w:rsidR="004E39B7" w:rsidRPr="00135244" w:rsidRDefault="004E39B7" w:rsidP="001352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E5289">
        <w:rPr>
          <w:rFonts w:ascii="Times New Roman" w:hAnsi="Times New Roman"/>
          <w:sz w:val="28"/>
          <w:szCs w:val="28"/>
        </w:rPr>
        <w:pict>
          <v:shape id="_x0000_i1029" type="#_x0000_t75" style="width:418.5pt;height:316.5pt">
            <v:imagedata r:id="rId10" o:title=""/>
          </v:shape>
        </w:pict>
      </w:r>
    </w:p>
    <w:p w:rsidR="004E39B7" w:rsidRPr="00135244" w:rsidRDefault="004E39B7" w:rsidP="0013524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35244">
        <w:rPr>
          <w:rFonts w:ascii="Times New Roman" w:hAnsi="Times New Roman"/>
          <w:sz w:val="28"/>
          <w:szCs w:val="28"/>
        </w:rPr>
        <w:t xml:space="preserve">Подкормка стала регулярной, и птицы привыкли к детям.  Ребята пополняли кормушки в определенные часы (когда выходили на прогулку). Для подкормки птиц годится пища с нашего стола. Можно повесить кусочки несоленого свиного сала, жира, мяса, творога. Несоленые нежареные подсолнечные и тыквенные семечки; рис, овсяная крупа, просо; фрукты и ягоды (свежие и сухие, кусочками); нежареный, несоленый арахис. Можно дать остатки крупяной каши и крошки хлеба. </w:t>
      </w:r>
    </w:p>
    <w:p w:rsidR="004E39B7" w:rsidRPr="00135244" w:rsidRDefault="004E39B7" w:rsidP="001352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E5289">
        <w:rPr>
          <w:rFonts w:ascii="Times New Roman" w:hAnsi="Times New Roman"/>
          <w:sz w:val="28"/>
          <w:szCs w:val="28"/>
        </w:rPr>
        <w:pict>
          <v:shape id="_x0000_i1030" type="#_x0000_t75" style="width:414.75pt;height:309pt">
            <v:imagedata r:id="rId11" o:title=""/>
          </v:shape>
        </w:pict>
      </w:r>
    </w:p>
    <w:p w:rsidR="004E39B7" w:rsidRDefault="004E39B7" w:rsidP="0013524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E39B7" w:rsidRPr="00135244" w:rsidRDefault="004E39B7" w:rsidP="0013524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35244">
        <w:rPr>
          <w:rFonts w:ascii="Times New Roman" w:hAnsi="Times New Roman"/>
          <w:sz w:val="28"/>
          <w:szCs w:val="28"/>
        </w:rPr>
        <w:t xml:space="preserve"> В назначенное время у дверей зимней столовой всегда толкается стайка постоянных посетителей. Первыми заметили кормушки воробьи.  Сначала они с опаской подлетали к кормушке, долго оглядывались, но постепенно освоились. Однажды прилетали синички.  Иногда прилетали сороки и вороны, один раз прилетали даже снегири. Воробьи прилетают стайками, а синички по 2-3, сороки и вороны поодиночке. В ветреные дни птицы не прилетают.  Кормушки за время наблюдений посетили 5 видов птиц. Это воробьи, синицы, снегири, вороны и сороки. Вороны любят очистки от овощей, воробьи – крупу, семена, хлеб. Снегири – семечки арбуза, тыквы.</w:t>
      </w:r>
    </w:p>
    <w:p w:rsidR="004E39B7" w:rsidRPr="00135244" w:rsidRDefault="004E39B7" w:rsidP="001352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E39B7" w:rsidRPr="00135244" w:rsidRDefault="004E39B7" w:rsidP="001352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E39B7" w:rsidRPr="00135244" w:rsidRDefault="004E39B7" w:rsidP="001352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E39B7" w:rsidRPr="00135244" w:rsidRDefault="004E39B7" w:rsidP="001352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E39B7" w:rsidRPr="00135244" w:rsidRDefault="004E39B7" w:rsidP="001352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E39B7" w:rsidRPr="00135244" w:rsidRDefault="004E39B7" w:rsidP="001352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E39B7" w:rsidRPr="00135244" w:rsidRDefault="004E39B7" w:rsidP="001352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E39B7" w:rsidRPr="00135244" w:rsidRDefault="004E39B7" w:rsidP="001352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E39B7" w:rsidRPr="00135244" w:rsidRDefault="004E39B7" w:rsidP="0013524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35244">
        <w:rPr>
          <w:rFonts w:ascii="Times New Roman" w:hAnsi="Times New Roman"/>
          <w:sz w:val="28"/>
          <w:szCs w:val="28"/>
        </w:rPr>
        <w:t>Чтобы правильно кормить необходимо соблюдать некоторые правила.</w:t>
      </w:r>
    </w:p>
    <w:p w:rsidR="004E39B7" w:rsidRDefault="004E39B7" w:rsidP="001352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E39B7" w:rsidRDefault="004E39B7" w:rsidP="00135244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u w:val="single"/>
        </w:rPr>
      </w:pPr>
    </w:p>
    <w:p w:rsidR="004E39B7" w:rsidRDefault="004E39B7" w:rsidP="00135244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u w:val="single"/>
        </w:rPr>
      </w:pPr>
    </w:p>
    <w:p w:rsidR="004E39B7" w:rsidRDefault="004E39B7" w:rsidP="00135244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u w:val="single"/>
        </w:rPr>
      </w:pPr>
    </w:p>
    <w:p w:rsidR="004E39B7" w:rsidRDefault="004E39B7" w:rsidP="00135244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u w:val="single"/>
        </w:rPr>
      </w:pPr>
    </w:p>
    <w:p w:rsidR="004E39B7" w:rsidRDefault="004E39B7" w:rsidP="00135244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u w:val="single"/>
        </w:rPr>
      </w:pPr>
    </w:p>
    <w:p w:rsidR="004E39B7" w:rsidRDefault="004E39B7" w:rsidP="00135244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u w:val="single"/>
        </w:rPr>
      </w:pPr>
    </w:p>
    <w:p w:rsidR="004E39B7" w:rsidRDefault="004E39B7" w:rsidP="00135244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u w:val="single"/>
        </w:rPr>
      </w:pPr>
    </w:p>
    <w:p w:rsidR="004E39B7" w:rsidRPr="00135244" w:rsidRDefault="004E39B7" w:rsidP="00135244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u w:val="single"/>
        </w:rPr>
      </w:pPr>
      <w:r w:rsidRPr="00135244">
        <w:rPr>
          <w:rFonts w:ascii="Times New Roman" w:hAnsi="Times New Roman"/>
          <w:b/>
          <w:sz w:val="40"/>
          <w:szCs w:val="40"/>
          <w:u w:val="single"/>
        </w:rPr>
        <w:t>Правила</w:t>
      </w:r>
    </w:p>
    <w:p w:rsidR="004E39B7" w:rsidRPr="00135244" w:rsidRDefault="004E39B7" w:rsidP="00135244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</w:p>
    <w:p w:rsidR="004E39B7" w:rsidRPr="00135244" w:rsidRDefault="004E39B7" w:rsidP="00135244">
      <w:pPr>
        <w:numPr>
          <w:ilvl w:val="0"/>
          <w:numId w:val="2"/>
        </w:numPr>
        <w:spacing w:after="0" w:line="240" w:lineRule="auto"/>
        <w:ind w:firstLine="0"/>
        <w:rPr>
          <w:rFonts w:ascii="Times New Roman" w:hAnsi="Times New Roman"/>
          <w:sz w:val="40"/>
          <w:szCs w:val="40"/>
        </w:rPr>
      </w:pPr>
      <w:r w:rsidRPr="00135244">
        <w:rPr>
          <w:rFonts w:ascii="Times New Roman" w:hAnsi="Times New Roman"/>
          <w:sz w:val="40"/>
          <w:szCs w:val="40"/>
        </w:rPr>
        <w:t>Во время подкормки не сорить</w:t>
      </w:r>
    </w:p>
    <w:p w:rsidR="004E39B7" w:rsidRPr="00135244" w:rsidRDefault="004E39B7" w:rsidP="00135244">
      <w:pPr>
        <w:numPr>
          <w:ilvl w:val="0"/>
          <w:numId w:val="2"/>
        </w:numPr>
        <w:spacing w:after="0" w:line="240" w:lineRule="auto"/>
        <w:ind w:firstLine="0"/>
        <w:rPr>
          <w:rFonts w:ascii="Times New Roman" w:hAnsi="Times New Roman"/>
          <w:sz w:val="40"/>
          <w:szCs w:val="40"/>
        </w:rPr>
      </w:pPr>
      <w:r w:rsidRPr="00135244">
        <w:rPr>
          <w:rFonts w:ascii="Times New Roman" w:hAnsi="Times New Roman"/>
          <w:sz w:val="40"/>
          <w:szCs w:val="40"/>
        </w:rPr>
        <w:t>Не оставлять на улице полиэтиленовые пакеты, жестяные банки, коробки.</w:t>
      </w:r>
    </w:p>
    <w:p w:rsidR="004E39B7" w:rsidRPr="00135244" w:rsidRDefault="004E39B7" w:rsidP="00135244">
      <w:pPr>
        <w:numPr>
          <w:ilvl w:val="0"/>
          <w:numId w:val="2"/>
        </w:numPr>
        <w:spacing w:after="0" w:line="240" w:lineRule="auto"/>
        <w:ind w:firstLine="0"/>
        <w:rPr>
          <w:rFonts w:ascii="Times New Roman" w:hAnsi="Times New Roman"/>
          <w:sz w:val="40"/>
          <w:szCs w:val="40"/>
        </w:rPr>
      </w:pPr>
      <w:r w:rsidRPr="00135244">
        <w:rPr>
          <w:rFonts w:ascii="Times New Roman" w:hAnsi="Times New Roman"/>
          <w:sz w:val="40"/>
          <w:szCs w:val="40"/>
        </w:rPr>
        <w:t>Подкармливать в одном и том же месте, желательно в одно и то же время</w:t>
      </w:r>
    </w:p>
    <w:p w:rsidR="004E39B7" w:rsidRPr="00135244" w:rsidRDefault="004E39B7" w:rsidP="00135244">
      <w:pPr>
        <w:numPr>
          <w:ilvl w:val="0"/>
          <w:numId w:val="2"/>
        </w:numPr>
        <w:spacing w:after="0" w:line="240" w:lineRule="auto"/>
        <w:ind w:firstLine="0"/>
        <w:rPr>
          <w:rFonts w:ascii="Times New Roman" w:hAnsi="Times New Roman"/>
          <w:sz w:val="40"/>
          <w:szCs w:val="40"/>
        </w:rPr>
      </w:pPr>
      <w:r w:rsidRPr="00135244">
        <w:rPr>
          <w:rFonts w:ascii="Times New Roman" w:hAnsi="Times New Roman"/>
          <w:sz w:val="40"/>
          <w:szCs w:val="40"/>
        </w:rPr>
        <w:t>Кормить птиц регулярно, ежедневно</w:t>
      </w:r>
    </w:p>
    <w:p w:rsidR="004E39B7" w:rsidRPr="00135244" w:rsidRDefault="004E39B7" w:rsidP="00135244">
      <w:pPr>
        <w:numPr>
          <w:ilvl w:val="0"/>
          <w:numId w:val="2"/>
        </w:numPr>
        <w:spacing w:after="0" w:line="240" w:lineRule="auto"/>
        <w:ind w:firstLine="0"/>
        <w:rPr>
          <w:rFonts w:ascii="Times New Roman" w:hAnsi="Times New Roman"/>
          <w:sz w:val="40"/>
          <w:szCs w:val="40"/>
        </w:rPr>
      </w:pPr>
      <w:r w:rsidRPr="00135244">
        <w:rPr>
          <w:rFonts w:ascii="Times New Roman" w:hAnsi="Times New Roman"/>
          <w:sz w:val="40"/>
          <w:szCs w:val="40"/>
        </w:rPr>
        <w:t>Корма класть не много, именно для того чтобы подкормить, поддержать в трудное время</w:t>
      </w:r>
    </w:p>
    <w:p w:rsidR="004E39B7" w:rsidRPr="00135244" w:rsidRDefault="004E39B7" w:rsidP="00135244">
      <w:pPr>
        <w:spacing w:after="0" w:line="240" w:lineRule="auto"/>
        <w:rPr>
          <w:rFonts w:ascii="Times New Roman" w:hAnsi="Times New Roman"/>
          <w:sz w:val="40"/>
          <w:szCs w:val="40"/>
        </w:rPr>
      </w:pPr>
    </w:p>
    <w:p w:rsidR="004E39B7" w:rsidRDefault="004E39B7" w:rsidP="001352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E39B7" w:rsidRDefault="004E39B7" w:rsidP="001352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E39B7" w:rsidRDefault="004E39B7" w:rsidP="001352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E39B7" w:rsidRDefault="004E39B7" w:rsidP="001352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E39B7" w:rsidRDefault="004E39B7" w:rsidP="001352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E39B7" w:rsidRDefault="004E39B7" w:rsidP="001352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E39B7" w:rsidRDefault="004E39B7" w:rsidP="001352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E39B7" w:rsidRDefault="004E39B7" w:rsidP="001352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E39B7" w:rsidRDefault="004E39B7" w:rsidP="001352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E39B7" w:rsidRDefault="004E39B7" w:rsidP="001352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E39B7" w:rsidRDefault="004E39B7" w:rsidP="001352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E39B7" w:rsidRDefault="004E39B7" w:rsidP="001352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E39B7" w:rsidRDefault="004E39B7" w:rsidP="001352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E39B7" w:rsidRDefault="004E39B7" w:rsidP="001352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E39B7" w:rsidRDefault="004E39B7" w:rsidP="001352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E39B7" w:rsidRDefault="004E39B7" w:rsidP="001352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E39B7" w:rsidRDefault="004E39B7" w:rsidP="001352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E39B7" w:rsidRDefault="004E39B7" w:rsidP="001352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E39B7" w:rsidRPr="00135244" w:rsidRDefault="004E39B7" w:rsidP="0013524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35244">
        <w:rPr>
          <w:rFonts w:ascii="Times New Roman" w:hAnsi="Times New Roman"/>
          <w:sz w:val="28"/>
          <w:szCs w:val="28"/>
        </w:rPr>
        <w:t>Для того, чтобы дети знали, как называется тот или иной посетитель кормушки, чем он любит полакомиться, мы изучали книги с изображением  птиц, просмотрели познавательный фильм о зимующих птицах. После наблюдения, некоторые дети изъявили желание нарисовать любимых пернатых и вот, что получилось.</w:t>
      </w:r>
    </w:p>
    <w:p w:rsidR="004E39B7" w:rsidRPr="00135244" w:rsidRDefault="004E39B7" w:rsidP="001352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E5289">
        <w:rPr>
          <w:rFonts w:ascii="Times New Roman" w:hAnsi="Times New Roman"/>
          <w:sz w:val="28"/>
          <w:szCs w:val="28"/>
        </w:rPr>
        <w:pict>
          <v:shape id="_x0000_i1031" type="#_x0000_t75" style="width:414.75pt;height:309pt">
            <v:imagedata r:id="rId12" o:title=""/>
          </v:shape>
        </w:pict>
      </w:r>
    </w:p>
    <w:p w:rsidR="004E39B7" w:rsidRDefault="004E39B7" w:rsidP="0013524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E39B7" w:rsidRPr="00135244" w:rsidRDefault="004E39B7" w:rsidP="0013524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35244">
        <w:rPr>
          <w:rFonts w:ascii="Times New Roman" w:hAnsi="Times New Roman"/>
          <w:sz w:val="28"/>
          <w:szCs w:val="28"/>
        </w:rPr>
        <w:t>А так же,  изготовили дидактическую игру «Помести на кормушку только зимующих птиц», для закрепления названий и определения, какие зимующие, а какие перелетные птицы.</w:t>
      </w:r>
    </w:p>
    <w:p w:rsidR="004E39B7" w:rsidRPr="00135244" w:rsidRDefault="004E39B7" w:rsidP="001352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E5289">
        <w:rPr>
          <w:rFonts w:ascii="Times New Roman" w:hAnsi="Times New Roman"/>
          <w:sz w:val="28"/>
          <w:szCs w:val="28"/>
        </w:rPr>
        <w:pict>
          <v:shape id="_x0000_i1032" type="#_x0000_t75" style="width:408pt;height:303.75pt">
            <v:imagedata r:id="rId13" o:title=""/>
          </v:shape>
        </w:pict>
      </w:r>
    </w:p>
    <w:p w:rsidR="004E39B7" w:rsidRPr="00135244" w:rsidRDefault="004E39B7" w:rsidP="001352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E39B7" w:rsidRPr="00135244" w:rsidRDefault="004E39B7" w:rsidP="001352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E5289">
        <w:rPr>
          <w:rFonts w:ascii="Times New Roman" w:hAnsi="Times New Roman"/>
          <w:sz w:val="28"/>
          <w:szCs w:val="28"/>
        </w:rPr>
        <w:pict>
          <v:shape id="_x0000_i1033" type="#_x0000_t75" style="width:408pt;height:303.75pt">
            <v:imagedata r:id="rId14" o:title=""/>
          </v:shape>
        </w:pict>
      </w:r>
    </w:p>
    <w:p w:rsidR="004E39B7" w:rsidRDefault="004E39B7" w:rsidP="00135244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4E39B7" w:rsidRPr="00135244" w:rsidRDefault="004E39B7" w:rsidP="00135244">
      <w:pPr>
        <w:spacing w:after="0" w:line="240" w:lineRule="auto"/>
        <w:ind w:firstLine="540"/>
        <w:jc w:val="center"/>
        <w:rPr>
          <w:rFonts w:ascii="Times New Roman" w:hAnsi="Times New Roman"/>
          <w:b/>
          <w:sz w:val="32"/>
          <w:szCs w:val="32"/>
        </w:rPr>
      </w:pPr>
      <w:r w:rsidRPr="00135244">
        <w:rPr>
          <w:rFonts w:ascii="Times New Roman" w:hAnsi="Times New Roman"/>
          <w:b/>
          <w:sz w:val="32"/>
          <w:szCs w:val="32"/>
        </w:rPr>
        <w:t>В результате, дети сделали вывод, что они делают хорошее дело – помогают выжить птицам в самое трудное время года!</w:t>
      </w:r>
      <w:bookmarkStart w:id="0" w:name="_GoBack"/>
      <w:bookmarkEnd w:id="0"/>
    </w:p>
    <w:p w:rsidR="004E39B7" w:rsidRPr="00135244" w:rsidRDefault="004E39B7">
      <w:pPr>
        <w:rPr>
          <w:rFonts w:ascii="Times New Roman" w:hAnsi="Times New Roman"/>
          <w:sz w:val="28"/>
          <w:szCs w:val="28"/>
        </w:rPr>
      </w:pPr>
    </w:p>
    <w:sectPr w:rsidR="004E39B7" w:rsidRPr="00135244" w:rsidSect="00135244">
      <w:pgSz w:w="11906" w:h="16838" w:code="9"/>
      <w:pgMar w:top="1134" w:right="567" w:bottom="1134" w:left="12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090D28"/>
    <w:multiLevelType w:val="hybridMultilevel"/>
    <w:tmpl w:val="E2E04D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7AA569F6"/>
    <w:multiLevelType w:val="hybridMultilevel"/>
    <w:tmpl w:val="7F4E68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5371"/>
    <w:rsid w:val="00065371"/>
    <w:rsid w:val="000B19CD"/>
    <w:rsid w:val="00135244"/>
    <w:rsid w:val="00171D1A"/>
    <w:rsid w:val="003B7800"/>
    <w:rsid w:val="004E39B7"/>
    <w:rsid w:val="00686D3D"/>
    <w:rsid w:val="00837055"/>
    <w:rsid w:val="00885C50"/>
    <w:rsid w:val="008B40B1"/>
    <w:rsid w:val="008E5289"/>
    <w:rsid w:val="008E6F4C"/>
    <w:rsid w:val="0098065C"/>
    <w:rsid w:val="00B97A6D"/>
    <w:rsid w:val="00EB5DC7"/>
    <w:rsid w:val="00EC3D54"/>
    <w:rsid w:val="00ED0358"/>
    <w:rsid w:val="00F53BE8"/>
    <w:rsid w:val="00F6798B"/>
    <w:rsid w:val="00FE6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35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41</TotalTime>
  <Pages>7</Pages>
  <Words>550</Words>
  <Characters>3140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berezka</dc:creator>
  <cp:keywords/>
  <dc:description/>
  <cp:lastModifiedBy>Customer</cp:lastModifiedBy>
  <cp:revision>4</cp:revision>
  <dcterms:created xsi:type="dcterms:W3CDTF">2014-12-10T09:24:00Z</dcterms:created>
  <dcterms:modified xsi:type="dcterms:W3CDTF">2014-12-19T08:16:00Z</dcterms:modified>
</cp:coreProperties>
</file>